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05" w:rsidRDefault="009D2505">
      <w:pPr>
        <w:pStyle w:val="BodyA"/>
        <w:jc w:val="center"/>
        <w:rPr>
          <w:sz w:val="36"/>
        </w:rPr>
      </w:pPr>
    </w:p>
    <w:p w:rsidR="00FF4DC8" w:rsidRDefault="00FF4DC8">
      <w:pPr>
        <w:pStyle w:val="BodyA"/>
        <w:jc w:val="center"/>
        <w:rPr>
          <w:sz w:val="36"/>
        </w:rPr>
      </w:pPr>
    </w:p>
    <w:p w:rsidR="00FF4DC8" w:rsidRDefault="00FF4DC8">
      <w:pPr>
        <w:pStyle w:val="BodyA"/>
        <w:jc w:val="center"/>
        <w:rPr>
          <w:sz w:val="36"/>
        </w:rPr>
      </w:pPr>
    </w:p>
    <w:p w:rsidR="009D2505" w:rsidRDefault="001F6D09" w:rsidP="00E13154">
      <w:pPr>
        <w:pStyle w:val="BodyA"/>
        <w:tabs>
          <w:tab w:val="left" w:pos="720"/>
        </w:tabs>
        <w:rPr>
          <w:sz w:val="20"/>
        </w:rPr>
      </w:pPr>
      <w:r>
        <w:rPr>
          <w:sz w:val="20"/>
        </w:rPr>
        <w:t>To:</w:t>
      </w:r>
      <w:r w:rsidR="00E13154">
        <w:rPr>
          <w:sz w:val="20"/>
        </w:rPr>
        <w:tab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 w:rsidR="00E13154">
        <w:rPr>
          <w:sz w:val="20"/>
        </w:rPr>
        <w:t xml:space="preserve"> </w:t>
      </w:r>
    </w:p>
    <w:p w:rsidR="009D2505" w:rsidRDefault="001F6D09">
      <w:pPr>
        <w:pStyle w:val="Body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9D2505" w:rsidRDefault="009D2505">
      <w:pPr>
        <w:pStyle w:val="BodyA"/>
        <w:rPr>
          <w:sz w:val="20"/>
        </w:rPr>
      </w:pPr>
    </w:p>
    <w:p w:rsidR="009D2505" w:rsidRDefault="001F6D09" w:rsidP="00E13154">
      <w:pPr>
        <w:pStyle w:val="BodyA"/>
        <w:tabs>
          <w:tab w:val="left" w:pos="720"/>
        </w:tabs>
        <w:rPr>
          <w:sz w:val="20"/>
        </w:rPr>
      </w:pPr>
      <w:r>
        <w:rPr>
          <w:sz w:val="20"/>
        </w:rPr>
        <w:t>From:</w:t>
      </w:r>
      <w:r w:rsidR="00E13154">
        <w:rPr>
          <w:sz w:val="20"/>
        </w:rPr>
        <w:tab/>
      </w:r>
      <w:r w:rsidR="00E13154">
        <w:rPr>
          <w:sz w:val="20"/>
        </w:rPr>
        <w:tab/>
      </w:r>
      <w:r w:rsidR="00E13154">
        <w:rPr>
          <w:sz w:val="20"/>
        </w:rPr>
        <w:tab/>
      </w:r>
      <w:r>
        <w:rPr>
          <w:sz w:val="20"/>
        </w:rPr>
        <w:tab/>
      </w:r>
    </w:p>
    <w:p w:rsidR="009D2505" w:rsidRDefault="001F6D09">
      <w:pPr>
        <w:pStyle w:val="BodyA"/>
        <w:rPr>
          <w:sz w:val="20"/>
        </w:rPr>
      </w:pPr>
      <w:r>
        <w:rPr>
          <w:sz w:val="20"/>
        </w:rPr>
        <w:tab/>
      </w:r>
    </w:p>
    <w:p w:rsidR="009D2505" w:rsidRDefault="009D2505">
      <w:pPr>
        <w:pStyle w:val="BodyA"/>
        <w:rPr>
          <w:sz w:val="20"/>
        </w:rPr>
      </w:pPr>
    </w:p>
    <w:p w:rsidR="009D2505" w:rsidRDefault="001F6D09" w:rsidP="00E13154">
      <w:pPr>
        <w:pStyle w:val="BodyA"/>
        <w:tabs>
          <w:tab w:val="left" w:pos="720"/>
        </w:tabs>
        <w:rPr>
          <w:sz w:val="20"/>
        </w:rPr>
      </w:pPr>
      <w:r>
        <w:rPr>
          <w:sz w:val="20"/>
        </w:rPr>
        <w:t>Date:</w:t>
      </w:r>
      <w:r w:rsidR="00E13154">
        <w:rPr>
          <w:sz w:val="20"/>
        </w:rPr>
        <w:tab/>
      </w:r>
      <w:r>
        <w:rPr>
          <w:sz w:val="20"/>
        </w:rPr>
        <w:tab/>
      </w:r>
    </w:p>
    <w:p w:rsidR="009D2505" w:rsidRDefault="009D2505">
      <w:pPr>
        <w:pStyle w:val="BodyA"/>
        <w:rPr>
          <w:sz w:val="20"/>
        </w:rPr>
      </w:pPr>
    </w:p>
    <w:p w:rsidR="009D2505" w:rsidRDefault="009D2505">
      <w:pPr>
        <w:pStyle w:val="BodyA"/>
        <w:rPr>
          <w:sz w:val="20"/>
        </w:rPr>
      </w:pPr>
    </w:p>
    <w:p w:rsidR="009D2505" w:rsidRDefault="001F6D09" w:rsidP="00E13154">
      <w:pPr>
        <w:pStyle w:val="BodyA"/>
        <w:tabs>
          <w:tab w:val="left" w:pos="2250"/>
        </w:tabs>
        <w:rPr>
          <w:sz w:val="20"/>
        </w:rPr>
      </w:pPr>
      <w:r>
        <w:rPr>
          <w:sz w:val="20"/>
        </w:rPr>
        <w:t>Pages In</w:t>
      </w:r>
      <w:r w:rsidR="00E13154">
        <w:rPr>
          <w:noProof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page">
              <wp:posOffset>3035300</wp:posOffset>
            </wp:positionH>
            <wp:positionV relativeFrom="page">
              <wp:posOffset>520700</wp:posOffset>
            </wp:positionV>
            <wp:extent cx="1727200" cy="535305"/>
            <wp:effectExtent l="0" t="0" r="0" b="0"/>
            <wp:wrapThrough wrapText="bothSides">
              <wp:wrapPolygon edited="0">
                <wp:start x="13659" y="0"/>
                <wp:lineTo x="0" y="8199"/>
                <wp:lineTo x="0" y="16399"/>
                <wp:lineTo x="1588" y="19473"/>
                <wp:lineTo x="5082" y="20498"/>
                <wp:lineTo x="14929" y="20498"/>
                <wp:lineTo x="19376" y="20498"/>
                <wp:lineTo x="20012" y="16399"/>
                <wp:lineTo x="21282" y="16399"/>
                <wp:lineTo x="21282" y="5125"/>
                <wp:lineTo x="17471" y="0"/>
                <wp:lineTo x="13659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154"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9164955</wp:posOffset>
            </wp:positionV>
            <wp:extent cx="6851650" cy="914400"/>
            <wp:effectExtent l="0" t="0" r="6350" b="0"/>
            <wp:wrapThrough wrapText="bothSides">
              <wp:wrapPolygon edited="0">
                <wp:start x="0" y="0"/>
                <wp:lineTo x="0" y="21000"/>
                <wp:lineTo x="21540" y="21000"/>
                <wp:lineTo x="21540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cluding Cover:</w:t>
      </w:r>
      <w:r w:rsidR="00E13154">
        <w:rPr>
          <w:sz w:val="20"/>
        </w:rPr>
        <w:tab/>
      </w:r>
      <w:r w:rsidR="00E13154">
        <w:rPr>
          <w:sz w:val="20"/>
        </w:rPr>
        <w:tab/>
      </w:r>
    </w:p>
    <w:p w:rsidR="009D2505" w:rsidRDefault="009D2505">
      <w:pPr>
        <w:pStyle w:val="BodyA"/>
        <w:rPr>
          <w:sz w:val="20"/>
        </w:rPr>
      </w:pPr>
    </w:p>
    <w:p w:rsidR="009D2505" w:rsidRDefault="001F6D09">
      <w:pPr>
        <w:pStyle w:val="BodyA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9D2505" w:rsidRDefault="009D2505">
      <w:pPr>
        <w:pStyle w:val="BodyA"/>
        <w:rPr>
          <w:sz w:val="20"/>
        </w:rPr>
      </w:pPr>
    </w:p>
    <w:p w:rsidR="009D2505" w:rsidRPr="001F6D09" w:rsidRDefault="009D2505" w:rsidP="00E80FB6">
      <w:pPr>
        <w:pStyle w:val="BodyA"/>
        <w:spacing w:line="360" w:lineRule="auto"/>
        <w:rPr>
          <w:rFonts w:eastAsia="Times New Roman"/>
          <w:color w:val="auto"/>
          <w:sz w:val="20"/>
          <w:lang w:bidi="x-none"/>
        </w:rPr>
      </w:pPr>
    </w:p>
    <w:sectPr w:rsidR="009D2505" w:rsidRPr="001F6D09" w:rsidSect="00FF4DC8">
      <w:pgSz w:w="12240" w:h="15840"/>
      <w:pgMar w:top="2160" w:right="1440" w:bottom="720" w:left="1440" w:header="72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54"/>
    <w:rsid w:val="000E1E1C"/>
    <w:rsid w:val="001752A1"/>
    <w:rsid w:val="001F6D09"/>
    <w:rsid w:val="009D2505"/>
    <w:rsid w:val="00B20D37"/>
    <w:rsid w:val="00E13154"/>
    <w:rsid w:val="00E80FB6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ristinhardee:Documents:HCDA:Stationery%20Templates:MYR_Fax_Template_NOMO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MYR_Fax_Template_NOMORE.dot</Template>
  <TotalTime>3</TotalTime>
  <Pages>1</Pages>
  <Words>24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T2H Advertising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Hardee</dc:creator>
  <cp:keywords/>
  <cp:lastModifiedBy>Kristin Hardee</cp:lastModifiedBy>
  <cp:revision>1</cp:revision>
  <cp:lastPrinted>2012-08-17T17:10:00Z</cp:lastPrinted>
  <dcterms:created xsi:type="dcterms:W3CDTF">2012-08-24T16:38:00Z</dcterms:created>
  <dcterms:modified xsi:type="dcterms:W3CDTF">2012-08-24T16:41:00Z</dcterms:modified>
</cp:coreProperties>
</file>