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99" w:rsidRDefault="00DE0138" w:rsidP="00FC3C77">
      <w:pPr>
        <w:pStyle w:val="airportmemo"/>
        <w:tabs>
          <w:tab w:val="left" w:pos="810"/>
        </w:tabs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63A2433B" wp14:editId="62FA1D7A">
            <wp:simplePos x="0" y="0"/>
            <wp:positionH relativeFrom="page">
              <wp:posOffset>838200</wp:posOffset>
            </wp:positionH>
            <wp:positionV relativeFrom="page">
              <wp:posOffset>1673860</wp:posOffset>
            </wp:positionV>
            <wp:extent cx="5940425" cy="279400"/>
            <wp:effectExtent l="0" t="0" r="3175" b="0"/>
            <wp:wrapThrough wrapText="bothSides">
              <wp:wrapPolygon edited="0">
                <wp:start x="0" y="0"/>
                <wp:lineTo x="0" y="19636"/>
                <wp:lineTo x="21519" y="19636"/>
                <wp:lineTo x="215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99" w:rsidRDefault="00B56399" w:rsidP="00FC3C77">
      <w:pPr>
        <w:pStyle w:val="airportmemo"/>
        <w:tabs>
          <w:tab w:val="left" w:pos="810"/>
        </w:tabs>
      </w:pPr>
    </w:p>
    <w:p w:rsidR="00B56399" w:rsidRDefault="00B56399" w:rsidP="00FC3C77">
      <w:pPr>
        <w:pStyle w:val="airportmemo"/>
        <w:tabs>
          <w:tab w:val="left" w:pos="810"/>
        </w:tabs>
      </w:pPr>
    </w:p>
    <w:p w:rsidR="00E16AF5" w:rsidRPr="001C6EB7" w:rsidRDefault="00FC3C77" w:rsidP="00FC3C77">
      <w:pPr>
        <w:pStyle w:val="airportmemo"/>
        <w:tabs>
          <w:tab w:val="left" w:pos="810"/>
        </w:tabs>
        <w:rPr>
          <w:color w:val="808080" w:themeColor="background1" w:themeShade="80"/>
        </w:rPr>
      </w:pPr>
      <w:r w:rsidRPr="001C6EB7">
        <w:rPr>
          <w:color w:val="808080" w:themeColor="background1" w:themeShade="80"/>
        </w:rPr>
        <w:t>To:</w:t>
      </w:r>
      <w:r w:rsidR="001C6EB7">
        <w:rPr>
          <w:color w:val="808080" w:themeColor="background1" w:themeShade="80"/>
        </w:rPr>
        <w:tab/>
      </w:r>
      <w:r w:rsidRPr="001C6EB7">
        <w:rPr>
          <w:color w:val="808080" w:themeColor="background1" w:themeShade="80"/>
        </w:rPr>
        <w:tab/>
      </w:r>
    </w:p>
    <w:p w:rsidR="00E16AF5" w:rsidRPr="001C6EB7" w:rsidRDefault="00E16AF5">
      <w:pPr>
        <w:pStyle w:val="airportmemo"/>
        <w:rPr>
          <w:color w:val="808080" w:themeColor="background1" w:themeShade="80"/>
        </w:rPr>
      </w:pPr>
    </w:p>
    <w:p w:rsidR="00E16AF5" w:rsidRPr="001C6EB7" w:rsidRDefault="00FC3C77" w:rsidP="00FC3C77">
      <w:pPr>
        <w:pStyle w:val="airportmemo"/>
        <w:tabs>
          <w:tab w:val="left" w:pos="810"/>
        </w:tabs>
        <w:rPr>
          <w:color w:val="808080" w:themeColor="background1" w:themeShade="80"/>
        </w:rPr>
      </w:pPr>
      <w:r w:rsidRPr="001C6EB7">
        <w:rPr>
          <w:color w:val="808080" w:themeColor="background1" w:themeShade="80"/>
        </w:rPr>
        <w:t>From:</w:t>
      </w:r>
      <w:r w:rsidRPr="001C6EB7">
        <w:rPr>
          <w:color w:val="808080" w:themeColor="background1" w:themeShade="80"/>
        </w:rPr>
        <w:tab/>
      </w:r>
    </w:p>
    <w:p w:rsidR="00E16AF5" w:rsidRPr="001C6EB7" w:rsidRDefault="00E16AF5">
      <w:pPr>
        <w:pStyle w:val="airportmemo"/>
        <w:rPr>
          <w:color w:val="808080" w:themeColor="background1" w:themeShade="80"/>
        </w:rPr>
      </w:pPr>
    </w:p>
    <w:p w:rsidR="00E16AF5" w:rsidRPr="001C6EB7" w:rsidRDefault="00FC3C77" w:rsidP="00FC3C77">
      <w:pPr>
        <w:pStyle w:val="airportmemo"/>
        <w:tabs>
          <w:tab w:val="left" w:pos="810"/>
        </w:tabs>
        <w:rPr>
          <w:color w:val="808080" w:themeColor="background1" w:themeShade="80"/>
        </w:rPr>
      </w:pPr>
      <w:r w:rsidRPr="001C6EB7">
        <w:rPr>
          <w:color w:val="808080" w:themeColor="background1" w:themeShade="80"/>
        </w:rPr>
        <w:t>Date:</w:t>
      </w:r>
      <w:r w:rsidRPr="001C6EB7">
        <w:rPr>
          <w:color w:val="808080" w:themeColor="background1" w:themeShade="80"/>
        </w:rPr>
        <w:tab/>
      </w:r>
    </w:p>
    <w:p w:rsidR="00E16AF5" w:rsidRPr="001C6EB7" w:rsidRDefault="00E16AF5">
      <w:pPr>
        <w:pStyle w:val="airportmemo"/>
        <w:rPr>
          <w:color w:val="808080" w:themeColor="background1" w:themeShade="80"/>
        </w:rPr>
      </w:pPr>
    </w:p>
    <w:p w:rsidR="00E16AF5" w:rsidRPr="001C6EB7" w:rsidRDefault="00FC3C77" w:rsidP="00FC3C77">
      <w:pPr>
        <w:pStyle w:val="airportmemo"/>
        <w:tabs>
          <w:tab w:val="left" w:pos="810"/>
        </w:tabs>
        <w:rPr>
          <w:color w:val="808080" w:themeColor="background1" w:themeShade="80"/>
        </w:rPr>
      </w:pPr>
      <w:r w:rsidRPr="001C6EB7">
        <w:rPr>
          <w:color w:val="808080" w:themeColor="background1" w:themeShade="80"/>
        </w:rPr>
        <w:t>Subject:</w:t>
      </w:r>
      <w:r w:rsidRPr="001C6EB7">
        <w:rPr>
          <w:color w:val="808080" w:themeColor="background1" w:themeShade="80"/>
        </w:rPr>
        <w:tab/>
      </w:r>
    </w:p>
    <w:p w:rsidR="00E16AF5" w:rsidRPr="001C6EB7" w:rsidRDefault="00E16AF5">
      <w:pPr>
        <w:pStyle w:val="airportmemo"/>
        <w:rPr>
          <w:color w:val="808080" w:themeColor="background1" w:themeShade="80"/>
        </w:rPr>
      </w:pPr>
    </w:p>
    <w:p w:rsidR="001C6EB7" w:rsidRDefault="00FC3C77" w:rsidP="001C6EB7">
      <w:pPr>
        <w:pStyle w:val="airportmemo"/>
        <w:rPr>
          <w:color w:val="808080" w:themeColor="background1" w:themeShade="80"/>
        </w:rPr>
      </w:pPr>
      <w:r w:rsidRPr="001C6EB7">
        <w:rPr>
          <w:color w:val="808080" w:themeColor="background1" w:themeShade="80"/>
        </w:rPr>
        <w:t>____________________________</w:t>
      </w:r>
      <w:r w:rsidR="00DE0138" w:rsidRPr="001C6EB7">
        <w:rPr>
          <w:noProof/>
          <w:color w:val="808080" w:themeColor="background1" w:themeShade="80"/>
        </w:rPr>
        <w:drawing>
          <wp:anchor distT="152400" distB="152400" distL="152400" distR="152400" simplePos="0" relativeHeight="251656704" behindDoc="0" locked="0" layoutInCell="1" allowOverlap="1" wp14:anchorId="3049B281" wp14:editId="1651C8E5">
            <wp:simplePos x="0" y="0"/>
            <wp:positionH relativeFrom="page">
              <wp:posOffset>2982595</wp:posOffset>
            </wp:positionH>
            <wp:positionV relativeFrom="page">
              <wp:posOffset>0</wp:posOffset>
            </wp:positionV>
            <wp:extent cx="1803400" cy="1033780"/>
            <wp:effectExtent l="0" t="0" r="0" b="7620"/>
            <wp:wrapThrough wrapText="bothSides">
              <wp:wrapPolygon edited="0">
                <wp:start x="0" y="0"/>
                <wp:lineTo x="0" y="21229"/>
                <wp:lineTo x="21296" y="21229"/>
                <wp:lineTo x="21296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38" w:rsidRPr="001C6EB7">
        <w:rPr>
          <w:noProof/>
          <w:color w:val="808080" w:themeColor="background1" w:themeShade="80"/>
        </w:rPr>
        <w:drawing>
          <wp:anchor distT="152400" distB="152400" distL="152400" distR="152400" simplePos="0" relativeHeight="251658752" behindDoc="0" locked="0" layoutInCell="1" allowOverlap="1" wp14:anchorId="5A94BE59" wp14:editId="17574F46">
            <wp:simplePos x="0" y="0"/>
            <wp:positionH relativeFrom="page">
              <wp:posOffset>444500</wp:posOffset>
            </wp:positionH>
            <wp:positionV relativeFrom="page">
              <wp:posOffset>9144635</wp:posOffset>
            </wp:positionV>
            <wp:extent cx="6870700" cy="916940"/>
            <wp:effectExtent l="0" t="0" r="12700" b="0"/>
            <wp:wrapThrough wrapText="bothSides">
              <wp:wrapPolygon edited="0">
                <wp:start x="0" y="0"/>
                <wp:lineTo x="0" y="20942"/>
                <wp:lineTo x="21560" y="20942"/>
                <wp:lineTo x="21560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EB7">
        <w:rPr>
          <w:color w:val="808080" w:themeColor="background1" w:themeShade="80"/>
        </w:rPr>
        <w:t>________________________________________________________</w:t>
      </w:r>
    </w:p>
    <w:p w:rsidR="001C6EB7" w:rsidRDefault="001C6EB7" w:rsidP="001C6EB7">
      <w:pPr>
        <w:pStyle w:val="airportmemo"/>
        <w:rPr>
          <w:color w:val="808080" w:themeColor="background1" w:themeShade="80"/>
        </w:rPr>
      </w:pPr>
    </w:p>
    <w:p w:rsidR="001C6EB7" w:rsidRPr="001C6EB7" w:rsidRDefault="001C6EB7" w:rsidP="001C6EB7">
      <w:pPr>
        <w:pStyle w:val="airportmemo"/>
        <w:rPr>
          <w:color w:val="808080" w:themeColor="background1" w:themeShade="80"/>
        </w:rPr>
      </w:pPr>
    </w:p>
    <w:p w:rsidR="001C6EB7" w:rsidRPr="001C6EB7" w:rsidRDefault="001C6EB7" w:rsidP="00E07BDF">
      <w:pPr>
        <w:spacing w:line="360" w:lineRule="auto"/>
        <w:rPr>
          <w:rFonts w:ascii="Helvetica" w:hAnsi="Helvetica"/>
          <w:color w:val="808080" w:themeColor="background1" w:themeShade="80"/>
          <w:sz w:val="20"/>
          <w:szCs w:val="20"/>
        </w:rPr>
      </w:pPr>
    </w:p>
    <w:sectPr w:rsidR="001C6EB7" w:rsidRPr="001C6EB7" w:rsidSect="001C6EB7">
      <w:pgSz w:w="12240" w:h="15840"/>
      <w:pgMar w:top="2160" w:right="1440" w:bottom="720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8"/>
    <w:rsid w:val="001C6EB7"/>
    <w:rsid w:val="009B2143"/>
    <w:rsid w:val="00B56399"/>
    <w:rsid w:val="00DE0138"/>
    <w:rsid w:val="00E07BDF"/>
    <w:rsid w:val="00E16AF5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52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portmemo">
    <w:name w:val="airport memo"/>
    <w:rPr>
      <w:rFonts w:ascii="Helvetica" w:eastAsia="ヒラギノ角ゴ Pro W3" w:hAnsi="Helvetica"/>
      <w:color w:val="7773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portmemo">
    <w:name w:val="airport memo"/>
    <w:rPr>
      <w:rFonts w:ascii="Helvetica" w:eastAsia="ヒラギノ角ゴ Pro W3" w:hAnsi="Helvetica"/>
      <w:color w:val="7773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inhardee:Documents:HCDA:Stationery%20Templates:MYR_Memo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MYR_Memo_Template.dot</Template>
  <TotalTime>9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T2H Advertising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Hardee</dc:creator>
  <cp:keywords/>
  <cp:lastModifiedBy>Kristin Hardee</cp:lastModifiedBy>
  <cp:revision>3</cp:revision>
  <cp:lastPrinted>2012-08-17T17:29:00Z</cp:lastPrinted>
  <dcterms:created xsi:type="dcterms:W3CDTF">2012-08-24T16:28:00Z</dcterms:created>
  <dcterms:modified xsi:type="dcterms:W3CDTF">2012-08-24T16:37:00Z</dcterms:modified>
</cp:coreProperties>
</file>